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108C2" w:rsidRPr="004108C2" w:rsidTr="004108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108C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108C2" w:rsidRPr="004108C2" w:rsidTr="004108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108C2" w:rsidRPr="004108C2" w:rsidTr="004108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108C2" w:rsidRPr="004108C2" w:rsidTr="004108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15.8447</w:t>
            </w:r>
          </w:p>
        </w:tc>
      </w:tr>
      <w:tr w:rsidR="004108C2" w:rsidRPr="004108C2" w:rsidTr="004108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23.1440</w:t>
            </w:r>
          </w:p>
        </w:tc>
      </w:tr>
      <w:tr w:rsidR="004108C2" w:rsidRPr="004108C2" w:rsidTr="004108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108C2" w:rsidRPr="004108C2" w:rsidRDefault="004108C2" w:rsidP="004108C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108C2">
              <w:rPr>
                <w:rFonts w:ascii="Arial" w:hAnsi="Arial" w:cs="Arial"/>
                <w:sz w:val="24"/>
                <w:szCs w:val="24"/>
                <w:lang w:val="en-ZA" w:eastAsia="en-ZA"/>
              </w:rPr>
              <w:t>17.6372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016F" w:rsidRPr="0021016F" w:rsidTr="0021016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1016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1016F" w:rsidRPr="0021016F" w:rsidTr="0021016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1016F" w:rsidRPr="0021016F" w:rsidTr="0021016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1016F" w:rsidRPr="0021016F" w:rsidTr="002101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15.7562</w:t>
            </w:r>
          </w:p>
        </w:tc>
      </w:tr>
      <w:tr w:rsidR="0021016F" w:rsidRPr="0021016F" w:rsidTr="002101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23.0629</w:t>
            </w:r>
          </w:p>
        </w:tc>
      </w:tr>
      <w:tr w:rsidR="0021016F" w:rsidRPr="0021016F" w:rsidTr="0021016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016F" w:rsidRPr="0021016F" w:rsidRDefault="0021016F" w:rsidP="0021016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016F">
              <w:rPr>
                <w:rFonts w:ascii="Arial" w:hAnsi="Arial" w:cs="Arial"/>
                <w:sz w:val="24"/>
                <w:szCs w:val="24"/>
                <w:lang w:val="en-ZA" w:eastAsia="en-ZA"/>
              </w:rPr>
              <w:t>17.5958</w:t>
            </w:r>
          </w:p>
        </w:tc>
      </w:tr>
    </w:tbl>
    <w:p w:rsidR="0021016F" w:rsidRPr="00035935" w:rsidRDefault="0021016F" w:rsidP="00035935">
      <w:bookmarkStart w:id="0" w:name="_GoBack"/>
      <w:bookmarkEnd w:id="0"/>
    </w:p>
    <w:sectPr w:rsidR="0021016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C2"/>
    <w:rsid w:val="00025128"/>
    <w:rsid w:val="00035935"/>
    <w:rsid w:val="0021016F"/>
    <w:rsid w:val="00220021"/>
    <w:rsid w:val="002961E0"/>
    <w:rsid w:val="004108C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1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01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01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01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01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01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108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108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01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01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01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01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108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01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108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0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16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016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016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016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01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016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016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108C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108C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016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016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016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016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108C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016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108C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2016-05-31T09:02:00Z</dcterms:created>
  <dcterms:modified xsi:type="dcterms:W3CDTF">2016-05-31T14:08:00Z</dcterms:modified>
</cp:coreProperties>
</file>